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2E" w:rsidRDefault="00B7502E">
      <w:r>
        <w:t>Al Presidente dell’Associazione “Professori di fisica in pensione dell’Università e del Politecnico di Bari”, in sigla A.DI.FI. (Associazione per la divulgazione della Fisica).</w:t>
      </w:r>
    </w:p>
    <w:p w:rsidR="00B7502E" w:rsidRDefault="00B7502E"/>
    <w:p w:rsidR="00B7502E" w:rsidRDefault="00B7502E" w:rsidP="00F00AF1">
      <w:pPr>
        <w:jc w:val="both"/>
      </w:pPr>
      <w:r>
        <w:t xml:space="preserve">Il sottoscritto………………………………… nato a………………………………………. il……………………………. residente a………………….. in via………………………….. già in servizio presso ……………………………………. in qualità di ………………….. </w:t>
      </w:r>
    </w:p>
    <w:p w:rsidR="00B7502E" w:rsidRDefault="00B7502E" w:rsidP="0043022E">
      <w:pPr>
        <w:jc w:val="center"/>
      </w:pPr>
      <w:r>
        <w:t>chiede</w:t>
      </w:r>
    </w:p>
    <w:p w:rsidR="00B7502E" w:rsidRDefault="00B7502E" w:rsidP="00F00AF1">
      <w:pPr>
        <w:jc w:val="both"/>
      </w:pPr>
      <w:r>
        <w:t xml:space="preserve">di aderire all’Associazione ADIFI.  </w:t>
      </w:r>
    </w:p>
    <w:p w:rsidR="00B7502E" w:rsidRDefault="00B7502E">
      <w:r>
        <w:t xml:space="preserve">                                                                                                                      In fede</w:t>
      </w:r>
    </w:p>
    <w:p w:rsidR="00B7502E" w:rsidRDefault="00B7502E">
      <w:r>
        <w:t xml:space="preserve">Data: </w:t>
      </w:r>
    </w:p>
    <w:sectPr w:rsidR="00B7502E" w:rsidSect="00334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FC"/>
    <w:rsid w:val="002873FC"/>
    <w:rsid w:val="002C29EF"/>
    <w:rsid w:val="0033423F"/>
    <w:rsid w:val="003E588A"/>
    <w:rsid w:val="0043022E"/>
    <w:rsid w:val="00482B5C"/>
    <w:rsid w:val="008F27F7"/>
    <w:rsid w:val="00B23090"/>
    <w:rsid w:val="00B7502E"/>
    <w:rsid w:val="00BD7A6E"/>
    <w:rsid w:val="00F0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3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Prof Augelli</cp:lastModifiedBy>
  <cp:revision>2</cp:revision>
  <dcterms:created xsi:type="dcterms:W3CDTF">2018-04-17T10:52:00Z</dcterms:created>
  <dcterms:modified xsi:type="dcterms:W3CDTF">2018-04-28T08:25:00Z</dcterms:modified>
</cp:coreProperties>
</file>